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8C" w:rsidRPr="00A14D0F" w:rsidRDefault="00A14D0F" w:rsidP="00E14953">
      <w:pPr>
        <w:pStyle w:val="cmjNASLOV"/>
        <w:rPr>
          <w:lang w:val="hr-HR"/>
        </w:rPr>
      </w:pPr>
      <w:r w:rsidRPr="00A14D0F">
        <w:rPr>
          <w:lang w:val="hr-HR"/>
        </w:rPr>
        <w:t xml:space="preserve">Morfološki </w:t>
      </w:r>
      <w:r>
        <w:rPr>
          <w:lang w:val="hr-HR"/>
        </w:rPr>
        <w:t>i</w:t>
      </w:r>
      <w:r w:rsidRPr="00A14D0F">
        <w:rPr>
          <w:lang w:val="hr-HR"/>
        </w:rPr>
        <w:t xml:space="preserve"> patološki o</w:t>
      </w:r>
      <w:r>
        <w:rPr>
          <w:lang w:val="hr-HR"/>
        </w:rPr>
        <w:t xml:space="preserve">dgovor kod pacijentica s karcinomom dojke liječenih primarnom sustavnom terapijom i predviđanje </w:t>
      </w:r>
      <w:proofErr w:type="spellStart"/>
      <w:r>
        <w:rPr>
          <w:lang w:val="hr-HR"/>
        </w:rPr>
        <w:t>preživljenja</w:t>
      </w:r>
      <w:proofErr w:type="spellEnd"/>
      <w:r>
        <w:rPr>
          <w:lang w:val="hr-HR"/>
        </w:rPr>
        <w:t xml:space="preserve"> bez bolesti: opservacijsko istraživanje u jednom centru </w:t>
      </w:r>
    </w:p>
    <w:p w:rsidR="00B9098C" w:rsidRPr="00A14D0F" w:rsidRDefault="009127B9" w:rsidP="00E14953">
      <w:pPr>
        <w:pStyle w:val="cmjTEXT"/>
        <w:rPr>
          <w:lang w:val="hr-HR"/>
        </w:rPr>
      </w:pPr>
      <w:r>
        <w:rPr>
          <w:b/>
          <w:lang w:val="hr-HR"/>
        </w:rPr>
        <w:t>Cilj</w:t>
      </w:r>
      <w:r w:rsidR="00B9098C" w:rsidRPr="00A14D0F">
        <w:rPr>
          <w:lang w:val="hr-HR"/>
        </w:rPr>
        <w:t xml:space="preserve"> </w:t>
      </w:r>
      <w:r w:rsidR="00A14D0F">
        <w:rPr>
          <w:lang w:val="hr-HR"/>
        </w:rPr>
        <w:t xml:space="preserve">Odrediti koji tipovi tumora dojke će vjerojatnije reagirati na primarnu sustavnu terapiju </w:t>
      </w:r>
      <w:r w:rsidR="00B9098C" w:rsidRPr="00A14D0F">
        <w:rPr>
          <w:lang w:val="hr-HR"/>
        </w:rPr>
        <w:t xml:space="preserve">(PST </w:t>
      </w:r>
      <w:r w:rsidR="00A14D0F">
        <w:rPr>
          <w:lang w:val="hr-HR"/>
        </w:rPr>
        <w:t xml:space="preserve">ili </w:t>
      </w:r>
      <w:proofErr w:type="spellStart"/>
      <w:r w:rsidR="00A14D0F">
        <w:rPr>
          <w:lang w:val="hr-HR"/>
        </w:rPr>
        <w:t>neoadjuvantna</w:t>
      </w:r>
      <w:proofErr w:type="spellEnd"/>
      <w:r w:rsidR="00A14D0F">
        <w:rPr>
          <w:lang w:val="hr-HR"/>
        </w:rPr>
        <w:t xml:space="preserve"> terapija</w:t>
      </w:r>
      <w:r w:rsidR="00B9098C" w:rsidRPr="00A14D0F">
        <w:rPr>
          <w:lang w:val="hr-HR"/>
        </w:rPr>
        <w:t xml:space="preserve">) </w:t>
      </w:r>
      <w:r w:rsidR="00A14D0F">
        <w:rPr>
          <w:lang w:val="hr-HR"/>
        </w:rPr>
        <w:t xml:space="preserve">i odrediti točnost </w:t>
      </w:r>
      <w:r w:rsidR="00621D8A">
        <w:rPr>
          <w:lang w:val="hr-HR"/>
        </w:rPr>
        <w:t xml:space="preserve">liječničkog pregleda </w:t>
      </w:r>
      <w:r w:rsidR="00E87EEB">
        <w:rPr>
          <w:lang w:val="hr-HR"/>
        </w:rPr>
        <w:t>i ultrazvuka dojke</w:t>
      </w:r>
      <w:r w:rsidR="00B9098C" w:rsidRPr="00A14D0F">
        <w:rPr>
          <w:lang w:val="hr-HR"/>
        </w:rPr>
        <w:t xml:space="preserve"> </w:t>
      </w:r>
      <w:r w:rsidR="00E87EEB">
        <w:rPr>
          <w:lang w:val="hr-HR"/>
        </w:rPr>
        <w:t>u procjeni i predviđanju rezidualne veličine tumora dojke nakon</w:t>
      </w:r>
      <w:r w:rsidR="00B9098C" w:rsidRPr="00A14D0F">
        <w:rPr>
          <w:lang w:val="hr-HR"/>
        </w:rPr>
        <w:t xml:space="preserve"> PST.</w:t>
      </w:r>
    </w:p>
    <w:p w:rsidR="00B9098C" w:rsidRPr="00A14D0F" w:rsidRDefault="009127B9" w:rsidP="00E14953">
      <w:pPr>
        <w:pStyle w:val="cmjTEXT"/>
        <w:rPr>
          <w:lang w:val="hr-HR"/>
        </w:rPr>
      </w:pPr>
      <w:r>
        <w:rPr>
          <w:b/>
          <w:lang w:val="hr-HR"/>
        </w:rPr>
        <w:t xml:space="preserve">Postupci </w:t>
      </w:r>
      <w:r>
        <w:rPr>
          <w:lang w:val="hr-HR"/>
        </w:rPr>
        <w:t>116 pacijentica koje su primile najmanje dva ciklusa</w:t>
      </w:r>
      <w:r w:rsidR="00B9098C" w:rsidRPr="00A14D0F">
        <w:rPr>
          <w:lang w:val="hr-HR"/>
        </w:rPr>
        <w:t xml:space="preserve"> PST </w:t>
      </w:r>
      <w:r>
        <w:rPr>
          <w:lang w:val="hr-HR"/>
        </w:rPr>
        <w:t xml:space="preserve">između </w:t>
      </w:r>
      <w:r w:rsidR="00B9098C" w:rsidRPr="00A14D0F">
        <w:rPr>
          <w:lang w:val="hr-HR"/>
        </w:rPr>
        <w:t>1998</w:t>
      </w:r>
      <w:r w:rsidR="00621D8A">
        <w:rPr>
          <w:lang w:val="hr-HR"/>
        </w:rPr>
        <w:t>.</w:t>
      </w:r>
      <w:r w:rsidR="00B9098C" w:rsidRPr="00A14D0F">
        <w:rPr>
          <w:lang w:val="hr-HR"/>
        </w:rPr>
        <w:t xml:space="preserve"> </w:t>
      </w:r>
      <w:r>
        <w:rPr>
          <w:lang w:val="hr-HR"/>
        </w:rPr>
        <w:t>i</w:t>
      </w:r>
      <w:r w:rsidR="00B9098C" w:rsidRPr="00A14D0F">
        <w:rPr>
          <w:lang w:val="hr-HR"/>
        </w:rPr>
        <w:t xml:space="preserve"> 2009</w:t>
      </w:r>
      <w:r w:rsidR="00621D8A">
        <w:rPr>
          <w:lang w:val="hr-HR"/>
        </w:rPr>
        <w:t>.</w:t>
      </w:r>
      <w:r w:rsidR="00B9098C" w:rsidRPr="00A14D0F">
        <w:rPr>
          <w:lang w:val="hr-HR"/>
        </w:rPr>
        <w:t xml:space="preserve"> </w:t>
      </w:r>
      <w:r>
        <w:rPr>
          <w:lang w:val="hr-HR"/>
        </w:rPr>
        <w:t>izabr</w:t>
      </w:r>
      <w:r w:rsidR="00F83C6B">
        <w:rPr>
          <w:lang w:val="hr-HR"/>
        </w:rPr>
        <w:t>a</w:t>
      </w:r>
      <w:r>
        <w:rPr>
          <w:lang w:val="hr-HR"/>
        </w:rPr>
        <w:t xml:space="preserve">ne su iz </w:t>
      </w:r>
      <w:proofErr w:type="spellStart"/>
      <w:r>
        <w:rPr>
          <w:lang w:val="hr-HR"/>
        </w:rPr>
        <w:t>prospektivno</w:t>
      </w:r>
      <w:proofErr w:type="spellEnd"/>
      <w:r>
        <w:rPr>
          <w:lang w:val="hr-HR"/>
        </w:rPr>
        <w:t xml:space="preserve"> prikuplj</w:t>
      </w:r>
      <w:r w:rsidR="00522A93">
        <w:rPr>
          <w:lang w:val="hr-HR"/>
        </w:rPr>
        <w:t>e</w:t>
      </w:r>
      <w:r>
        <w:rPr>
          <w:lang w:val="hr-HR"/>
        </w:rPr>
        <w:t>ne kliničke baze podataka.</w:t>
      </w:r>
      <w:r w:rsidR="00B9098C" w:rsidRPr="00A14D0F">
        <w:rPr>
          <w:lang w:val="hr-HR"/>
        </w:rPr>
        <w:t xml:space="preserve"> Radiolo</w:t>
      </w:r>
      <w:r>
        <w:rPr>
          <w:lang w:val="hr-HR"/>
        </w:rPr>
        <w:t>ški pregled napravljen je uz pomoć mamografije i ultrazvuka</w:t>
      </w:r>
      <w:r w:rsidR="00B9098C" w:rsidRPr="00A14D0F">
        <w:rPr>
          <w:lang w:val="hr-HR"/>
        </w:rPr>
        <w:t xml:space="preserve">. </w:t>
      </w:r>
      <w:r>
        <w:rPr>
          <w:lang w:val="hr-HR"/>
        </w:rPr>
        <w:t>Prije</w:t>
      </w:r>
      <w:r w:rsidR="00B9098C" w:rsidRPr="00A14D0F">
        <w:rPr>
          <w:lang w:val="hr-HR"/>
        </w:rPr>
        <w:t xml:space="preserve"> PST, </w:t>
      </w:r>
      <w:r>
        <w:rPr>
          <w:lang w:val="hr-HR"/>
        </w:rPr>
        <w:t xml:space="preserve">tumori su klasificirani prema </w:t>
      </w:r>
      <w:proofErr w:type="spellStart"/>
      <w:r w:rsidR="00021735">
        <w:rPr>
          <w:lang w:val="hr-HR"/>
        </w:rPr>
        <w:t>imunohistokemijskim</w:t>
      </w:r>
      <w:proofErr w:type="spellEnd"/>
      <w:r w:rsidR="00021735">
        <w:rPr>
          <w:lang w:val="hr-HR"/>
        </w:rPr>
        <w:t xml:space="preserve"> profilima utemeljenim na biopsiji širokom iglom i/ili aspiraciji tankom iglom. </w:t>
      </w:r>
      <w:r w:rsidR="00F83C6B">
        <w:rPr>
          <w:lang w:val="hr-HR"/>
        </w:rPr>
        <w:t xml:space="preserve">Patološki odgovor određen je nakon operacije uz pomoć </w:t>
      </w:r>
      <w:proofErr w:type="spellStart"/>
      <w:r w:rsidR="00B9098C" w:rsidRPr="00A14D0F">
        <w:rPr>
          <w:lang w:val="hr-HR"/>
        </w:rPr>
        <w:t>Chevallier</w:t>
      </w:r>
      <w:r w:rsidR="00F83C6B">
        <w:rPr>
          <w:lang w:val="hr-HR"/>
        </w:rPr>
        <w:t>ove</w:t>
      </w:r>
      <w:proofErr w:type="spellEnd"/>
      <w:r w:rsidR="00F83C6B">
        <w:rPr>
          <w:lang w:val="hr-HR"/>
        </w:rPr>
        <w:t xml:space="preserve"> klasifikacije</w:t>
      </w:r>
      <w:r w:rsidR="00B9098C" w:rsidRPr="00A14D0F">
        <w:rPr>
          <w:lang w:val="hr-HR"/>
        </w:rPr>
        <w:t xml:space="preserve">. </w:t>
      </w:r>
      <w:r w:rsidR="00F83C6B">
        <w:rPr>
          <w:lang w:val="hr-HR"/>
        </w:rPr>
        <w:t xml:space="preserve">Tumori su izmjereni liječničkim pregledom i ultrazvukom prije i nakon </w:t>
      </w:r>
      <w:r w:rsidR="00B9098C" w:rsidRPr="00A14D0F">
        <w:rPr>
          <w:lang w:val="hr-HR"/>
        </w:rPr>
        <w:t xml:space="preserve">PST. </w:t>
      </w:r>
      <w:r w:rsidR="00F83C6B">
        <w:rPr>
          <w:lang w:val="hr-HR"/>
        </w:rPr>
        <w:t>Različita kl</w:t>
      </w:r>
      <w:r w:rsidR="00021735">
        <w:rPr>
          <w:lang w:val="hr-HR"/>
        </w:rPr>
        <w:t>inička mjerenja uspoređena su s</w:t>
      </w:r>
      <w:r w:rsidR="00F83C6B">
        <w:rPr>
          <w:lang w:val="hr-HR"/>
        </w:rPr>
        <w:t xml:space="preserve"> histološkim nalazima, a određeno je i </w:t>
      </w:r>
      <w:proofErr w:type="spellStart"/>
      <w:r w:rsidR="00F83C6B">
        <w:rPr>
          <w:lang w:val="hr-HR"/>
        </w:rPr>
        <w:t>preživljenje</w:t>
      </w:r>
      <w:proofErr w:type="spellEnd"/>
      <w:r w:rsidR="00F83C6B">
        <w:rPr>
          <w:lang w:val="hr-HR"/>
        </w:rPr>
        <w:t xml:space="preserve"> bez bolesti</w:t>
      </w:r>
      <w:r w:rsidR="00B9098C" w:rsidRPr="00A14D0F">
        <w:rPr>
          <w:lang w:val="hr-HR"/>
        </w:rPr>
        <w:t>.</w:t>
      </w:r>
    </w:p>
    <w:p w:rsidR="00B9098C" w:rsidRPr="00A14D0F" w:rsidRDefault="00B9098C" w:rsidP="00E14953">
      <w:pPr>
        <w:pStyle w:val="cmjTEXT"/>
        <w:rPr>
          <w:lang w:val="hr-HR"/>
        </w:rPr>
      </w:pPr>
      <w:r w:rsidRPr="00A14D0F">
        <w:rPr>
          <w:b/>
          <w:lang w:val="hr-HR"/>
        </w:rPr>
        <w:t>Re</w:t>
      </w:r>
      <w:r w:rsidR="001D1971">
        <w:rPr>
          <w:b/>
          <w:lang w:val="hr-HR"/>
        </w:rPr>
        <w:t>zultati</w:t>
      </w:r>
      <w:r w:rsidRPr="00A14D0F">
        <w:rPr>
          <w:lang w:val="hr-HR"/>
        </w:rPr>
        <w:t xml:space="preserve"> </w:t>
      </w:r>
      <w:r w:rsidR="001D1971" w:rsidRPr="00A14D0F">
        <w:rPr>
          <w:lang w:val="hr-HR"/>
        </w:rPr>
        <w:t>25 pa</w:t>
      </w:r>
      <w:r w:rsidR="001D1971">
        <w:rPr>
          <w:lang w:val="hr-HR"/>
        </w:rPr>
        <w:t>cijentica</w:t>
      </w:r>
      <w:r w:rsidR="001D1971" w:rsidRPr="00A14D0F">
        <w:rPr>
          <w:lang w:val="hr-HR"/>
        </w:rPr>
        <w:t xml:space="preserve"> (21</w:t>
      </w:r>
      <w:r w:rsidR="001D1971">
        <w:rPr>
          <w:lang w:val="hr-HR"/>
        </w:rPr>
        <w:t>,</w:t>
      </w:r>
      <w:r w:rsidR="001D1971" w:rsidRPr="00A14D0F">
        <w:rPr>
          <w:lang w:val="hr-HR"/>
        </w:rPr>
        <w:t>5%)</w:t>
      </w:r>
      <w:r w:rsidR="001D1971">
        <w:rPr>
          <w:lang w:val="hr-HR"/>
        </w:rPr>
        <w:t xml:space="preserve"> bilo je u potpunoj patološkoj remis</w:t>
      </w:r>
      <w:r w:rsidR="00A110C1">
        <w:rPr>
          <w:lang w:val="hr-HR"/>
        </w:rPr>
        <w:t>i</w:t>
      </w:r>
      <w:bookmarkStart w:id="0" w:name="_GoBack"/>
      <w:bookmarkEnd w:id="0"/>
      <w:r w:rsidR="001D1971">
        <w:rPr>
          <w:lang w:val="hr-HR"/>
        </w:rPr>
        <w:t>ji</w:t>
      </w:r>
      <w:r w:rsidRPr="00A14D0F">
        <w:rPr>
          <w:lang w:val="hr-HR"/>
        </w:rPr>
        <w:t xml:space="preserve"> (</w:t>
      </w:r>
      <w:proofErr w:type="spellStart"/>
      <w:r w:rsidRPr="00A14D0F">
        <w:rPr>
          <w:lang w:val="hr-HR"/>
        </w:rPr>
        <w:t>pCR</w:t>
      </w:r>
      <w:proofErr w:type="spellEnd"/>
      <w:r w:rsidRPr="00A14D0F">
        <w:rPr>
          <w:lang w:val="hr-HR"/>
        </w:rPr>
        <w:t> = </w:t>
      </w:r>
      <w:proofErr w:type="spellStart"/>
      <w:r w:rsidRPr="00A14D0F">
        <w:rPr>
          <w:lang w:val="hr-HR"/>
        </w:rPr>
        <w:t>Chevallier</w:t>
      </w:r>
      <w:proofErr w:type="spellEnd"/>
      <w:r w:rsidRPr="00A14D0F">
        <w:rPr>
          <w:lang w:val="hr-HR"/>
        </w:rPr>
        <w:t xml:space="preserve"> I/II)</w:t>
      </w:r>
      <w:r w:rsidR="00522A93">
        <w:rPr>
          <w:lang w:val="hr-HR"/>
        </w:rPr>
        <w:t>;</w:t>
      </w:r>
      <w:r w:rsidR="001D1971">
        <w:rPr>
          <w:lang w:val="hr-HR"/>
        </w:rPr>
        <w:t xml:space="preserve"> </w:t>
      </w:r>
      <w:r w:rsidRPr="00A14D0F">
        <w:rPr>
          <w:lang w:val="hr-HR"/>
        </w:rPr>
        <w:t xml:space="preserve">44% </w:t>
      </w:r>
      <w:r w:rsidR="00522A93">
        <w:rPr>
          <w:lang w:val="hr-HR"/>
        </w:rPr>
        <w:t>ovih pacijentica</w:t>
      </w:r>
      <w:r w:rsidR="00021735">
        <w:rPr>
          <w:lang w:val="hr-HR"/>
        </w:rPr>
        <w:t xml:space="preserve"> </w:t>
      </w:r>
      <w:r w:rsidR="001D1971">
        <w:rPr>
          <w:lang w:val="hr-HR"/>
        </w:rPr>
        <w:t>imalo trostruko negativni histološki nalaz</w:t>
      </w:r>
      <w:r w:rsidRPr="00A14D0F">
        <w:rPr>
          <w:lang w:val="hr-HR"/>
        </w:rPr>
        <w:t xml:space="preserve">, 28% </w:t>
      </w:r>
      <w:r w:rsidR="001D1971">
        <w:rPr>
          <w:lang w:val="hr-HR"/>
        </w:rPr>
        <w:t xml:space="preserve">ih je bilo </w:t>
      </w:r>
      <w:r w:rsidRPr="00A14D0F">
        <w:rPr>
          <w:lang w:val="hr-HR"/>
        </w:rPr>
        <w:t>Her2 po</w:t>
      </w:r>
      <w:r w:rsidR="001D1971">
        <w:rPr>
          <w:lang w:val="hr-HR"/>
        </w:rPr>
        <w:t>zitivno,</w:t>
      </w:r>
      <w:r w:rsidRPr="00A14D0F">
        <w:rPr>
          <w:lang w:val="hr-HR"/>
        </w:rPr>
        <w:t xml:space="preserve"> </w:t>
      </w:r>
      <w:r w:rsidR="001D1971">
        <w:rPr>
          <w:lang w:val="hr-HR"/>
        </w:rPr>
        <w:t>a</w:t>
      </w:r>
      <w:r w:rsidRPr="00A14D0F">
        <w:rPr>
          <w:lang w:val="hr-HR"/>
        </w:rPr>
        <w:t xml:space="preserve"> 76% </w:t>
      </w:r>
      <w:r w:rsidR="001D1971">
        <w:rPr>
          <w:lang w:val="hr-HR"/>
        </w:rPr>
        <w:t>ih je imalo tumor visokog stupnja</w:t>
      </w:r>
      <w:r w:rsidRPr="00A14D0F">
        <w:rPr>
          <w:lang w:val="hr-HR"/>
        </w:rPr>
        <w:t>. O</w:t>
      </w:r>
      <w:r w:rsidR="00021735">
        <w:rPr>
          <w:lang w:val="hr-HR"/>
        </w:rPr>
        <w:t>d</w:t>
      </w:r>
      <w:r w:rsidRPr="00A14D0F">
        <w:rPr>
          <w:lang w:val="hr-HR"/>
        </w:rPr>
        <w:t xml:space="preserve"> 116 pa</w:t>
      </w:r>
      <w:r w:rsidR="001D1971">
        <w:rPr>
          <w:lang w:val="hr-HR"/>
        </w:rPr>
        <w:t>cijentica, 24 ih je primalo</w:t>
      </w:r>
      <w:r w:rsidRPr="00A14D0F">
        <w:rPr>
          <w:lang w:val="hr-HR"/>
        </w:rPr>
        <w:t xml:space="preserve"> PST</w:t>
      </w:r>
      <w:r w:rsidR="001D1971">
        <w:rPr>
          <w:lang w:val="hr-HR"/>
        </w:rPr>
        <w:t xml:space="preserve"> baziranu na </w:t>
      </w:r>
      <w:proofErr w:type="spellStart"/>
      <w:r w:rsidR="001D1971">
        <w:rPr>
          <w:lang w:val="hr-HR"/>
        </w:rPr>
        <w:t>taksanu</w:t>
      </w:r>
      <w:proofErr w:type="spellEnd"/>
      <w:r w:rsidR="00585D8B">
        <w:rPr>
          <w:lang w:val="hr-HR"/>
        </w:rPr>
        <w:t>, 48 na</w:t>
      </w:r>
      <w:r w:rsidRPr="00A14D0F">
        <w:rPr>
          <w:lang w:val="hr-HR"/>
        </w:rPr>
        <w:t xml:space="preserve"> </w:t>
      </w:r>
      <w:proofErr w:type="spellStart"/>
      <w:r w:rsidRPr="00A14D0F">
        <w:rPr>
          <w:lang w:val="hr-HR"/>
        </w:rPr>
        <w:t>ta</w:t>
      </w:r>
      <w:r w:rsidR="00585D8B">
        <w:rPr>
          <w:lang w:val="hr-HR"/>
        </w:rPr>
        <w:t>ksanu</w:t>
      </w:r>
      <w:proofErr w:type="spellEnd"/>
      <w:r w:rsidRPr="00A14D0F">
        <w:rPr>
          <w:lang w:val="hr-HR"/>
        </w:rPr>
        <w:t> </w:t>
      </w:r>
      <w:r w:rsidR="00585D8B">
        <w:rPr>
          <w:lang w:val="hr-HR"/>
        </w:rPr>
        <w:t>i</w:t>
      </w:r>
      <w:r w:rsidRPr="00A14D0F">
        <w:rPr>
          <w:lang w:val="hr-HR"/>
        </w:rPr>
        <w:t> </w:t>
      </w:r>
      <w:proofErr w:type="spellStart"/>
      <w:r w:rsidRPr="00A14D0F">
        <w:rPr>
          <w:lang w:val="hr-HR"/>
        </w:rPr>
        <w:t>antrac</w:t>
      </w:r>
      <w:r w:rsidR="00585D8B">
        <w:rPr>
          <w:lang w:val="hr-HR"/>
        </w:rPr>
        <w:t>iklinima</w:t>
      </w:r>
      <w:proofErr w:type="spellEnd"/>
      <w:r w:rsidRPr="00A14D0F">
        <w:rPr>
          <w:lang w:val="hr-HR"/>
        </w:rPr>
        <w:t xml:space="preserve">, 8 </w:t>
      </w:r>
      <w:r w:rsidR="00585D8B">
        <w:rPr>
          <w:lang w:val="hr-HR"/>
        </w:rPr>
        <w:t xml:space="preserve">na kombinacijama s </w:t>
      </w:r>
      <w:proofErr w:type="spellStart"/>
      <w:r w:rsidRPr="00A14D0F">
        <w:rPr>
          <w:lang w:val="hr-HR"/>
        </w:rPr>
        <w:t>trastuzumab</w:t>
      </w:r>
      <w:r w:rsidR="00585D8B">
        <w:rPr>
          <w:lang w:val="hr-HR"/>
        </w:rPr>
        <w:t>om</w:t>
      </w:r>
      <w:proofErr w:type="spellEnd"/>
      <w:r w:rsidRPr="00A14D0F">
        <w:rPr>
          <w:lang w:val="hr-HR"/>
        </w:rPr>
        <w:t>, 21</w:t>
      </w:r>
      <w:r w:rsidR="00585D8B">
        <w:rPr>
          <w:lang w:val="hr-HR"/>
        </w:rPr>
        <w:t xml:space="preserve"> na</w:t>
      </w:r>
      <w:r w:rsidR="00E10F7F">
        <w:rPr>
          <w:lang w:val="hr-HR"/>
        </w:rPr>
        <w:t xml:space="preserve"> </w:t>
      </w:r>
      <w:proofErr w:type="spellStart"/>
      <w:r w:rsidR="00E10F7F">
        <w:rPr>
          <w:lang w:val="hr-HR"/>
        </w:rPr>
        <w:t>ant</w:t>
      </w:r>
      <w:r w:rsidRPr="00A14D0F">
        <w:rPr>
          <w:lang w:val="hr-HR"/>
        </w:rPr>
        <w:t>ra</w:t>
      </w:r>
      <w:r w:rsidR="00585D8B">
        <w:rPr>
          <w:lang w:val="hr-HR"/>
        </w:rPr>
        <w:t>ciklinima</w:t>
      </w:r>
      <w:proofErr w:type="spellEnd"/>
      <w:r w:rsidRPr="00A14D0F">
        <w:rPr>
          <w:lang w:val="hr-HR"/>
        </w:rPr>
        <w:t>,</w:t>
      </w:r>
      <w:r w:rsidR="00585D8B">
        <w:rPr>
          <w:lang w:val="hr-HR"/>
        </w:rPr>
        <w:t xml:space="preserve"> dok ih je</w:t>
      </w:r>
      <w:r w:rsidRPr="00A14D0F">
        <w:rPr>
          <w:lang w:val="hr-HR"/>
        </w:rPr>
        <w:t xml:space="preserve"> 15 </w:t>
      </w:r>
      <w:r w:rsidR="00585D8B">
        <w:rPr>
          <w:lang w:val="hr-HR"/>
        </w:rPr>
        <w:t>primalo ostale tretmane</w:t>
      </w:r>
      <w:r w:rsidRPr="00A14D0F">
        <w:rPr>
          <w:lang w:val="hr-HR"/>
        </w:rPr>
        <w:t xml:space="preserve">. </w:t>
      </w:r>
      <w:r w:rsidR="00892E99">
        <w:rPr>
          <w:lang w:val="hr-HR"/>
        </w:rPr>
        <w:t>Stopa potpune patološke remisije u</w:t>
      </w:r>
      <w:r w:rsidR="00585D8B">
        <w:rPr>
          <w:lang w:val="hr-HR"/>
        </w:rPr>
        <w:t xml:space="preserve"> skupini liječenoj </w:t>
      </w:r>
      <w:proofErr w:type="spellStart"/>
      <w:r w:rsidR="00585D8B">
        <w:rPr>
          <w:lang w:val="hr-HR"/>
        </w:rPr>
        <w:t>taksanom</w:t>
      </w:r>
      <w:proofErr w:type="spellEnd"/>
      <w:r w:rsidR="00892E99">
        <w:rPr>
          <w:lang w:val="hr-HR"/>
        </w:rPr>
        <w:t xml:space="preserve"> </w:t>
      </w:r>
      <w:r w:rsidR="00585D8B">
        <w:rPr>
          <w:lang w:val="hr-HR"/>
        </w:rPr>
        <w:t>bila je</w:t>
      </w:r>
      <w:r w:rsidRPr="00A14D0F">
        <w:rPr>
          <w:lang w:val="hr-HR"/>
        </w:rPr>
        <w:t xml:space="preserve"> 30%, </w:t>
      </w:r>
      <w:r w:rsidR="00585D8B">
        <w:rPr>
          <w:lang w:val="hr-HR"/>
        </w:rPr>
        <w:t xml:space="preserve">u skupini liječenoj </w:t>
      </w:r>
      <w:proofErr w:type="spellStart"/>
      <w:r w:rsidR="00585D8B" w:rsidRPr="00A14D0F">
        <w:rPr>
          <w:lang w:val="hr-HR"/>
        </w:rPr>
        <w:t>ta</w:t>
      </w:r>
      <w:r w:rsidR="00585D8B">
        <w:rPr>
          <w:lang w:val="hr-HR"/>
        </w:rPr>
        <w:t>ksan</w:t>
      </w:r>
      <w:r w:rsidR="00892E99">
        <w:rPr>
          <w:lang w:val="hr-HR"/>
        </w:rPr>
        <w:t>om</w:t>
      </w:r>
      <w:proofErr w:type="spellEnd"/>
      <w:r w:rsidR="00585D8B" w:rsidRPr="00A14D0F">
        <w:rPr>
          <w:lang w:val="hr-HR"/>
        </w:rPr>
        <w:t> </w:t>
      </w:r>
      <w:r w:rsidR="00585D8B">
        <w:rPr>
          <w:lang w:val="hr-HR"/>
        </w:rPr>
        <w:t>i</w:t>
      </w:r>
      <w:r w:rsidR="00585D8B" w:rsidRPr="00A14D0F">
        <w:rPr>
          <w:lang w:val="hr-HR"/>
        </w:rPr>
        <w:t> </w:t>
      </w:r>
      <w:proofErr w:type="spellStart"/>
      <w:r w:rsidR="00585D8B" w:rsidRPr="00A14D0F">
        <w:rPr>
          <w:lang w:val="hr-HR"/>
        </w:rPr>
        <w:t>antrac</w:t>
      </w:r>
      <w:r w:rsidR="00585D8B">
        <w:rPr>
          <w:lang w:val="hr-HR"/>
        </w:rPr>
        <w:t>iklinima</w:t>
      </w:r>
      <w:proofErr w:type="spellEnd"/>
      <w:r w:rsidRPr="00A14D0F">
        <w:rPr>
          <w:lang w:val="hr-HR"/>
        </w:rPr>
        <w:t xml:space="preserve"> 25%, </w:t>
      </w:r>
      <w:r w:rsidR="00585D8B">
        <w:rPr>
          <w:lang w:val="hr-HR"/>
        </w:rPr>
        <w:t xml:space="preserve">u skupini liječenoj </w:t>
      </w:r>
      <w:proofErr w:type="spellStart"/>
      <w:r w:rsidR="00585D8B" w:rsidRPr="00A14D0F">
        <w:rPr>
          <w:lang w:val="hr-HR"/>
        </w:rPr>
        <w:t>antrac</w:t>
      </w:r>
      <w:r w:rsidR="00585D8B">
        <w:rPr>
          <w:lang w:val="hr-HR"/>
        </w:rPr>
        <w:t>iklinima</w:t>
      </w:r>
      <w:proofErr w:type="spellEnd"/>
      <w:r w:rsidR="00585D8B" w:rsidRPr="00A14D0F">
        <w:rPr>
          <w:lang w:val="hr-HR"/>
        </w:rPr>
        <w:t xml:space="preserve"> </w:t>
      </w:r>
      <w:r w:rsidRPr="00A14D0F">
        <w:rPr>
          <w:lang w:val="hr-HR"/>
        </w:rPr>
        <w:t xml:space="preserve">9.5%, </w:t>
      </w:r>
      <w:r w:rsidR="00E14953">
        <w:rPr>
          <w:lang w:val="hr-HR"/>
        </w:rPr>
        <w:t>a u skupini liječenoj</w:t>
      </w:r>
      <w:r w:rsidRPr="00A14D0F">
        <w:rPr>
          <w:lang w:val="hr-HR"/>
        </w:rPr>
        <w:t xml:space="preserve"> </w:t>
      </w:r>
      <w:proofErr w:type="spellStart"/>
      <w:r w:rsidRPr="00A14D0F">
        <w:rPr>
          <w:lang w:val="hr-HR"/>
        </w:rPr>
        <w:t>trastuzumab</w:t>
      </w:r>
      <w:r w:rsidR="00585D8B">
        <w:rPr>
          <w:lang w:val="hr-HR"/>
        </w:rPr>
        <w:t>om</w:t>
      </w:r>
      <w:proofErr w:type="spellEnd"/>
      <w:r w:rsidR="00585D8B">
        <w:rPr>
          <w:lang w:val="hr-HR"/>
        </w:rPr>
        <w:t xml:space="preserve"> </w:t>
      </w:r>
      <w:r w:rsidRPr="00A14D0F">
        <w:rPr>
          <w:lang w:val="hr-HR"/>
        </w:rPr>
        <w:t>37</w:t>
      </w:r>
      <w:r w:rsidR="00E14953">
        <w:rPr>
          <w:lang w:val="hr-HR"/>
        </w:rPr>
        <w:t>,</w:t>
      </w:r>
      <w:r w:rsidRPr="00A14D0F">
        <w:rPr>
          <w:lang w:val="hr-HR"/>
        </w:rPr>
        <w:t xml:space="preserve">5%. </w:t>
      </w:r>
      <w:r w:rsidR="00E10F7F">
        <w:rPr>
          <w:lang w:val="hr-HR"/>
        </w:rPr>
        <w:t>Nakon</w:t>
      </w:r>
      <w:r w:rsidRPr="00A14D0F">
        <w:rPr>
          <w:lang w:val="hr-HR"/>
        </w:rPr>
        <w:t xml:space="preserve"> PST, </w:t>
      </w:r>
      <w:r w:rsidR="00E10F7F">
        <w:rPr>
          <w:lang w:val="hr-HR"/>
        </w:rPr>
        <w:t>rezultati liječničkog pregleda i ultrazvuka bili</w:t>
      </w:r>
      <w:r w:rsidR="00D32509">
        <w:rPr>
          <w:lang w:val="hr-HR"/>
        </w:rPr>
        <w:t xml:space="preserve"> su</w:t>
      </w:r>
      <w:r w:rsidR="00E10F7F">
        <w:rPr>
          <w:lang w:val="hr-HR"/>
        </w:rPr>
        <w:t xml:space="preserve"> značajno povezani</w:t>
      </w:r>
      <w:r w:rsidRPr="00A14D0F">
        <w:rPr>
          <w:lang w:val="hr-HR"/>
        </w:rPr>
        <w:t xml:space="preserve"> </w:t>
      </w:r>
      <w:r w:rsidR="00E10F7F">
        <w:rPr>
          <w:lang w:val="hr-HR"/>
        </w:rPr>
        <w:t xml:space="preserve">s patološkim nalazima </w:t>
      </w:r>
      <w:r w:rsidRPr="00A14D0F">
        <w:rPr>
          <w:lang w:val="hr-HR"/>
        </w:rPr>
        <w:t>(</w:t>
      </w:r>
      <w:r w:rsidRPr="00A14D0F">
        <w:rPr>
          <w:i/>
          <w:lang w:val="hr-HR"/>
        </w:rPr>
        <w:t>P</w:t>
      </w:r>
      <w:r w:rsidRPr="00A14D0F">
        <w:rPr>
          <w:lang w:val="hr-HR"/>
        </w:rPr>
        <w:t> &lt; 0</w:t>
      </w:r>
      <w:r w:rsidR="00E10F7F">
        <w:rPr>
          <w:lang w:val="hr-HR"/>
        </w:rPr>
        <w:t>,</w:t>
      </w:r>
      <w:r w:rsidRPr="00A14D0F">
        <w:rPr>
          <w:lang w:val="hr-HR"/>
        </w:rPr>
        <w:t xml:space="preserve">001 </w:t>
      </w:r>
      <w:r w:rsidR="00E10F7F">
        <w:rPr>
          <w:lang w:val="hr-HR"/>
        </w:rPr>
        <w:t xml:space="preserve">odnosno </w:t>
      </w:r>
      <w:r w:rsidRPr="00A14D0F">
        <w:rPr>
          <w:i/>
          <w:lang w:val="hr-HR"/>
        </w:rPr>
        <w:t>P</w:t>
      </w:r>
      <w:r w:rsidRPr="00A14D0F">
        <w:rPr>
          <w:lang w:val="hr-HR"/>
        </w:rPr>
        <w:t> = 0</w:t>
      </w:r>
      <w:r w:rsidR="00E10F7F">
        <w:rPr>
          <w:lang w:val="hr-HR"/>
        </w:rPr>
        <w:t>,</w:t>
      </w:r>
      <w:r w:rsidRPr="00A14D0F">
        <w:rPr>
          <w:lang w:val="hr-HR"/>
        </w:rPr>
        <w:t xml:space="preserve">004). </w:t>
      </w:r>
      <w:proofErr w:type="spellStart"/>
      <w:r w:rsidR="00E10F7F" w:rsidRPr="00A14D0F">
        <w:rPr>
          <w:lang w:val="hr-HR"/>
        </w:rPr>
        <w:t>Chevallier</w:t>
      </w:r>
      <w:proofErr w:type="spellEnd"/>
      <w:r w:rsidR="00E10F7F" w:rsidRPr="00A14D0F">
        <w:rPr>
          <w:lang w:val="hr-HR"/>
        </w:rPr>
        <w:t xml:space="preserve"> III </w:t>
      </w:r>
      <w:r w:rsidR="00E10F7F">
        <w:rPr>
          <w:lang w:val="hr-HR"/>
        </w:rPr>
        <w:t xml:space="preserve">skupina imala je značajno duže ukupno </w:t>
      </w:r>
      <w:proofErr w:type="spellStart"/>
      <w:r w:rsidR="00E10F7F">
        <w:rPr>
          <w:lang w:val="hr-HR"/>
        </w:rPr>
        <w:t>preživljenje</w:t>
      </w:r>
      <w:proofErr w:type="spellEnd"/>
      <w:r w:rsidRPr="00A14D0F">
        <w:rPr>
          <w:lang w:val="hr-HR"/>
        </w:rPr>
        <w:t xml:space="preserve"> (</w:t>
      </w:r>
      <w:r w:rsidRPr="00A14D0F">
        <w:rPr>
          <w:i/>
          <w:lang w:val="hr-HR"/>
        </w:rPr>
        <w:t>P</w:t>
      </w:r>
      <w:r w:rsidRPr="00A14D0F">
        <w:rPr>
          <w:lang w:val="hr-HR"/>
        </w:rPr>
        <w:t> = 0</w:t>
      </w:r>
      <w:r w:rsidR="00E10F7F">
        <w:rPr>
          <w:lang w:val="hr-HR"/>
        </w:rPr>
        <w:t>,</w:t>
      </w:r>
      <w:r w:rsidRPr="00A14D0F">
        <w:rPr>
          <w:lang w:val="hr-HR"/>
        </w:rPr>
        <w:t>031)</w:t>
      </w:r>
      <w:r w:rsidR="00D32509">
        <w:rPr>
          <w:lang w:val="hr-HR"/>
        </w:rPr>
        <w:t xml:space="preserve">. </w:t>
      </w:r>
      <w:r w:rsidR="00522A93">
        <w:rPr>
          <w:lang w:val="hr-HR"/>
        </w:rPr>
        <w:t>Skupina</w:t>
      </w:r>
      <w:r w:rsidR="00E10F7F">
        <w:rPr>
          <w:lang w:val="hr-HR"/>
        </w:rPr>
        <w:t xml:space="preserve"> s potpunom patološkom remisijom </w:t>
      </w:r>
      <w:r w:rsidR="00522A93">
        <w:rPr>
          <w:lang w:val="hr-HR"/>
        </w:rPr>
        <w:t>imala je manje događaja za vrijeme praćenja</w:t>
      </w:r>
      <w:r w:rsidRPr="00A14D0F">
        <w:rPr>
          <w:lang w:val="hr-HR"/>
        </w:rPr>
        <w:t>.</w:t>
      </w:r>
    </w:p>
    <w:p w:rsidR="00B9098C" w:rsidRPr="00A14D0F" w:rsidRDefault="00E10F7F" w:rsidP="00E14953">
      <w:pPr>
        <w:pStyle w:val="cmjTEXT"/>
        <w:rPr>
          <w:lang w:val="hr-HR"/>
        </w:rPr>
      </w:pPr>
      <w:r>
        <w:rPr>
          <w:b/>
          <w:lang w:val="hr-HR"/>
        </w:rPr>
        <w:t>Zaključak</w:t>
      </w:r>
      <w:r w:rsidR="00B9098C" w:rsidRPr="00A14D0F">
        <w:rPr>
          <w:lang w:val="hr-HR"/>
        </w:rPr>
        <w:t xml:space="preserve"> </w:t>
      </w:r>
      <w:r w:rsidR="0068775B">
        <w:rPr>
          <w:lang w:val="hr-HR"/>
        </w:rPr>
        <w:t>Naši rezultati pokazuju da čak i ograničen</w:t>
      </w:r>
      <w:r w:rsidR="00170CC8">
        <w:rPr>
          <w:lang w:val="hr-HR"/>
        </w:rPr>
        <w:t xml:space="preserve">o, rutinsko </w:t>
      </w:r>
      <w:proofErr w:type="spellStart"/>
      <w:r w:rsidR="00170CC8">
        <w:rPr>
          <w:lang w:val="hr-HR"/>
        </w:rPr>
        <w:t>imunohistološko</w:t>
      </w:r>
      <w:proofErr w:type="spellEnd"/>
      <w:r w:rsidR="00170CC8">
        <w:rPr>
          <w:lang w:val="hr-HR"/>
        </w:rPr>
        <w:t xml:space="preserve"> profiliranje</w:t>
      </w:r>
      <w:r w:rsidR="00B9098C" w:rsidRPr="00A14D0F">
        <w:rPr>
          <w:lang w:val="hr-HR"/>
        </w:rPr>
        <w:t xml:space="preserve"> </w:t>
      </w:r>
      <w:r w:rsidR="00170CC8">
        <w:rPr>
          <w:lang w:val="hr-HR"/>
        </w:rPr>
        <w:t>tumora može predvidjeti vjerojatnost potpunog patološkog odgovora</w:t>
      </w:r>
      <w:r w:rsidR="00B9098C" w:rsidRPr="00A14D0F">
        <w:rPr>
          <w:lang w:val="hr-HR"/>
        </w:rPr>
        <w:t xml:space="preserve"> </w:t>
      </w:r>
      <w:r w:rsidR="00170CC8">
        <w:rPr>
          <w:lang w:val="hr-HR"/>
        </w:rPr>
        <w:t>na</w:t>
      </w:r>
      <w:r w:rsidR="00B9098C" w:rsidRPr="00A14D0F">
        <w:rPr>
          <w:lang w:val="hr-HR"/>
        </w:rPr>
        <w:t xml:space="preserve"> PST: </w:t>
      </w:r>
      <w:r w:rsidR="00170CC8">
        <w:rPr>
          <w:lang w:val="hr-HR"/>
        </w:rPr>
        <w:t xml:space="preserve">pacijenti s trostruko negativnim nalazom i </w:t>
      </w:r>
      <w:r w:rsidR="00B9098C" w:rsidRPr="00A14D0F">
        <w:rPr>
          <w:lang w:val="hr-HR"/>
        </w:rPr>
        <w:t>Her2-</w:t>
      </w:r>
      <w:r w:rsidR="00170CC8">
        <w:rPr>
          <w:lang w:val="hr-HR"/>
        </w:rPr>
        <w:t xml:space="preserve">pozitivnim tumorom vjerojatnije će doći u potpunu patološku remisiju kao rezultat </w:t>
      </w:r>
      <w:r w:rsidR="00B9098C" w:rsidRPr="00A14D0F">
        <w:rPr>
          <w:lang w:val="hr-HR"/>
        </w:rPr>
        <w:t xml:space="preserve">PST. </w:t>
      </w:r>
      <w:r w:rsidR="00170CC8">
        <w:rPr>
          <w:lang w:val="hr-HR"/>
        </w:rPr>
        <w:t>Također</w:t>
      </w:r>
      <w:r w:rsidR="00B9098C" w:rsidRPr="00A14D0F">
        <w:rPr>
          <w:lang w:val="hr-HR"/>
        </w:rPr>
        <w:t xml:space="preserve">, </w:t>
      </w:r>
      <w:r w:rsidR="00E14953">
        <w:rPr>
          <w:lang w:val="hr-HR"/>
        </w:rPr>
        <w:t>liječni</w:t>
      </w:r>
      <w:r w:rsidR="00D32509">
        <w:rPr>
          <w:lang w:val="hr-HR"/>
        </w:rPr>
        <w:t>čki pregled</w:t>
      </w:r>
      <w:r w:rsidR="00B9098C" w:rsidRPr="00A14D0F">
        <w:rPr>
          <w:lang w:val="hr-HR"/>
        </w:rPr>
        <w:t xml:space="preserve"> </w:t>
      </w:r>
      <w:r w:rsidR="00170CC8">
        <w:rPr>
          <w:lang w:val="hr-HR"/>
        </w:rPr>
        <w:t xml:space="preserve">bolje </w:t>
      </w:r>
      <w:r w:rsidR="00E14953">
        <w:rPr>
          <w:lang w:val="hr-HR"/>
        </w:rPr>
        <w:t xml:space="preserve">je </w:t>
      </w:r>
      <w:r w:rsidR="00170CC8">
        <w:rPr>
          <w:lang w:val="hr-HR"/>
        </w:rPr>
        <w:t>korelirao s patološkim nalazom nego</w:t>
      </w:r>
      <w:r w:rsidR="00B9098C" w:rsidRPr="00A14D0F">
        <w:rPr>
          <w:lang w:val="hr-HR"/>
        </w:rPr>
        <w:t xml:space="preserve"> </w:t>
      </w:r>
      <w:r w:rsidR="00170CC8">
        <w:rPr>
          <w:lang w:val="hr-HR"/>
        </w:rPr>
        <w:t>ultrazvuk</w:t>
      </w:r>
      <w:r w:rsidR="00B9098C" w:rsidRPr="00A14D0F">
        <w:rPr>
          <w:lang w:val="hr-HR"/>
        </w:rPr>
        <w:t>.</w:t>
      </w:r>
    </w:p>
    <w:p w:rsidR="0041754A" w:rsidRPr="00A14D0F" w:rsidRDefault="0041754A" w:rsidP="00E14953">
      <w:pPr>
        <w:pStyle w:val="cmjTEXT"/>
        <w:rPr>
          <w:vertAlign w:val="superscript"/>
          <w:lang w:val="hr-HR"/>
        </w:rPr>
      </w:pPr>
    </w:p>
    <w:p w:rsidR="0008073C" w:rsidRPr="00A14D0F" w:rsidRDefault="0008073C" w:rsidP="00F46306">
      <w:pPr>
        <w:pStyle w:val="cmjREF"/>
        <w:rPr>
          <w:lang w:val="hr-HR"/>
        </w:rPr>
      </w:pPr>
    </w:p>
    <w:p w:rsidR="00BD7CED" w:rsidRPr="00A14D0F" w:rsidRDefault="00BD7CED" w:rsidP="00FA2B6D">
      <w:pPr>
        <w:spacing w:line="360" w:lineRule="auto"/>
        <w:rPr>
          <w:color w:val="000000"/>
          <w:lang w:val="hr-HR"/>
        </w:rPr>
      </w:pPr>
    </w:p>
    <w:p w:rsidR="0041754A" w:rsidRPr="00A14D0F" w:rsidRDefault="0041754A" w:rsidP="00FA2B6D">
      <w:pPr>
        <w:pStyle w:val="Heading2"/>
        <w:spacing w:line="360" w:lineRule="auto"/>
        <w:jc w:val="left"/>
        <w:rPr>
          <w:b w:val="0"/>
          <w:bCs w:val="0"/>
          <w:color w:val="000000"/>
          <w:lang w:val="hr-HR"/>
        </w:rPr>
      </w:pPr>
    </w:p>
    <w:sectPr w:rsidR="0041754A" w:rsidRPr="00A14D0F" w:rsidSect="0008073C">
      <w:footerReference w:type="even" r:id="rId7"/>
      <w:footerReference w:type="default" r:id="rId8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38B" w:rsidRDefault="00E9238B">
      <w:r>
        <w:separator/>
      </w:r>
    </w:p>
  </w:endnote>
  <w:endnote w:type="continuationSeparator" w:id="0">
    <w:p w:rsidR="00E9238B" w:rsidRDefault="00E9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10C1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38B" w:rsidRDefault="00E9238B">
      <w:r>
        <w:separator/>
      </w:r>
    </w:p>
  </w:footnote>
  <w:footnote w:type="continuationSeparator" w:id="0">
    <w:p w:rsidR="00E9238B" w:rsidRDefault="00E9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B9098C"/>
    <w:rsid w:val="00002A26"/>
    <w:rsid w:val="0000378E"/>
    <w:rsid w:val="00007677"/>
    <w:rsid w:val="00017B23"/>
    <w:rsid w:val="00021735"/>
    <w:rsid w:val="00027E87"/>
    <w:rsid w:val="000455E0"/>
    <w:rsid w:val="00047BB4"/>
    <w:rsid w:val="00047FAF"/>
    <w:rsid w:val="00050815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50C7"/>
    <w:rsid w:val="001524A5"/>
    <w:rsid w:val="001630A2"/>
    <w:rsid w:val="00170CC8"/>
    <w:rsid w:val="001D1971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12EC0"/>
    <w:rsid w:val="00324A0A"/>
    <w:rsid w:val="00352CA1"/>
    <w:rsid w:val="00367EED"/>
    <w:rsid w:val="00393755"/>
    <w:rsid w:val="003C01F0"/>
    <w:rsid w:val="003D101B"/>
    <w:rsid w:val="003E7C50"/>
    <w:rsid w:val="003F222A"/>
    <w:rsid w:val="0040054C"/>
    <w:rsid w:val="0041754A"/>
    <w:rsid w:val="004427E0"/>
    <w:rsid w:val="00462121"/>
    <w:rsid w:val="00465CC1"/>
    <w:rsid w:val="00470B65"/>
    <w:rsid w:val="00486FFE"/>
    <w:rsid w:val="004A4683"/>
    <w:rsid w:val="004C6CD4"/>
    <w:rsid w:val="004D5586"/>
    <w:rsid w:val="004E2D49"/>
    <w:rsid w:val="004E7AD0"/>
    <w:rsid w:val="004F2C87"/>
    <w:rsid w:val="00522A93"/>
    <w:rsid w:val="005252D4"/>
    <w:rsid w:val="00572EF0"/>
    <w:rsid w:val="00585D8B"/>
    <w:rsid w:val="00586EB8"/>
    <w:rsid w:val="0059220F"/>
    <w:rsid w:val="005B7278"/>
    <w:rsid w:val="005C2FF8"/>
    <w:rsid w:val="00621D8A"/>
    <w:rsid w:val="006222C6"/>
    <w:rsid w:val="00623F7B"/>
    <w:rsid w:val="00624D9F"/>
    <w:rsid w:val="0064007B"/>
    <w:rsid w:val="00644A62"/>
    <w:rsid w:val="0067181C"/>
    <w:rsid w:val="00673E46"/>
    <w:rsid w:val="00676BC0"/>
    <w:rsid w:val="00677FAE"/>
    <w:rsid w:val="006820EE"/>
    <w:rsid w:val="0068775B"/>
    <w:rsid w:val="006B792A"/>
    <w:rsid w:val="006C5671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4417F"/>
    <w:rsid w:val="00851B56"/>
    <w:rsid w:val="00857C02"/>
    <w:rsid w:val="008713F2"/>
    <w:rsid w:val="00871E8F"/>
    <w:rsid w:val="00892E99"/>
    <w:rsid w:val="008977B7"/>
    <w:rsid w:val="008A735E"/>
    <w:rsid w:val="008D1BE8"/>
    <w:rsid w:val="009127B9"/>
    <w:rsid w:val="009433FB"/>
    <w:rsid w:val="009775A8"/>
    <w:rsid w:val="009812CB"/>
    <w:rsid w:val="009E6FE6"/>
    <w:rsid w:val="00A110C1"/>
    <w:rsid w:val="00A14D0F"/>
    <w:rsid w:val="00A14FE2"/>
    <w:rsid w:val="00A30CFB"/>
    <w:rsid w:val="00A43029"/>
    <w:rsid w:val="00A9567D"/>
    <w:rsid w:val="00AB0330"/>
    <w:rsid w:val="00AC6A13"/>
    <w:rsid w:val="00AD4347"/>
    <w:rsid w:val="00AE15A8"/>
    <w:rsid w:val="00AE73D7"/>
    <w:rsid w:val="00B0322A"/>
    <w:rsid w:val="00B17ABB"/>
    <w:rsid w:val="00B333E5"/>
    <w:rsid w:val="00B9098C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307FC"/>
    <w:rsid w:val="00D32509"/>
    <w:rsid w:val="00D47D8A"/>
    <w:rsid w:val="00D52939"/>
    <w:rsid w:val="00D5506B"/>
    <w:rsid w:val="00DB4EDD"/>
    <w:rsid w:val="00DB65D8"/>
    <w:rsid w:val="00DF1994"/>
    <w:rsid w:val="00E004F7"/>
    <w:rsid w:val="00E04E7B"/>
    <w:rsid w:val="00E05B14"/>
    <w:rsid w:val="00E06A98"/>
    <w:rsid w:val="00E10F7F"/>
    <w:rsid w:val="00E14953"/>
    <w:rsid w:val="00E47155"/>
    <w:rsid w:val="00E66B44"/>
    <w:rsid w:val="00E866B0"/>
    <w:rsid w:val="00E8686B"/>
    <w:rsid w:val="00E875AA"/>
    <w:rsid w:val="00E87EEB"/>
    <w:rsid w:val="00E9238B"/>
    <w:rsid w:val="00EB49AF"/>
    <w:rsid w:val="00EF3D08"/>
    <w:rsid w:val="00EF4C41"/>
    <w:rsid w:val="00F15150"/>
    <w:rsid w:val="00F46306"/>
    <w:rsid w:val="00F63B25"/>
    <w:rsid w:val="00F774B4"/>
    <w:rsid w:val="00F83C6B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42FBB6-D018-423E-8F55-73C96ED1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semiHidden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TitleChar">
    <w:name w:val="Title Char"/>
    <w:link w:val="Title"/>
    <w:rsid w:val="00B9098C"/>
    <w:rPr>
      <w:rFonts w:ascii="Arial" w:hAnsi="Arial" w:cs="Arial"/>
      <w:b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Croatian Medical Journal</cp:lastModifiedBy>
  <cp:revision>2</cp:revision>
  <cp:lastPrinted>2007-04-24T13:16:00Z</cp:lastPrinted>
  <dcterms:created xsi:type="dcterms:W3CDTF">2016-08-24T10:00:00Z</dcterms:created>
  <dcterms:modified xsi:type="dcterms:W3CDTF">2016-08-24T10:00:00Z</dcterms:modified>
</cp:coreProperties>
</file>